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A0E7" w14:textId="77777777" w:rsidR="00A10774" w:rsidRDefault="00000000">
      <w:pPr>
        <w:jc w:val="center"/>
        <w:rPr>
          <w:b/>
        </w:rPr>
      </w:pPr>
      <w:r>
        <w:rPr>
          <w:b/>
        </w:rPr>
        <w:t xml:space="preserve">FORMULARZ ZGŁOSZENIA UCZESTNICTWA </w:t>
      </w:r>
    </w:p>
    <w:p w14:paraId="159F7C56" w14:textId="77777777" w:rsidR="00A10774" w:rsidRDefault="00000000">
      <w:pPr>
        <w:jc w:val="center"/>
        <w:rPr>
          <w:b/>
        </w:rPr>
      </w:pPr>
      <w:r>
        <w:rPr>
          <w:b/>
        </w:rPr>
        <w:t>W KONKURSIE WIEDZY O HISTORII RADOMIA</w:t>
      </w:r>
    </w:p>
    <w:p w14:paraId="2271AE7C" w14:textId="77777777" w:rsidR="00A10774" w:rsidRDefault="00000000">
      <w:pPr>
        <w:jc w:val="center"/>
        <w:rPr>
          <w:b/>
        </w:rPr>
      </w:pPr>
      <w:r>
        <w:rPr>
          <w:b/>
        </w:rPr>
        <w:t>„ZACHOWAĆ I WYCHOWAĆ”</w:t>
      </w:r>
    </w:p>
    <w:p w14:paraId="7E3F8A35" w14:textId="77777777" w:rsidR="00A10774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>(prosimy wypełnić drukowanymi literami)</w:t>
      </w:r>
    </w:p>
    <w:p w14:paraId="66A6182D" w14:textId="77777777" w:rsidR="00A10774" w:rsidRDefault="00A10774">
      <w:pPr>
        <w:jc w:val="both"/>
      </w:pPr>
    </w:p>
    <w:p w14:paraId="0CFA592E" w14:textId="77777777" w:rsidR="00A10774" w:rsidRDefault="00A10774">
      <w:pPr>
        <w:jc w:val="both"/>
        <w:rPr>
          <w:sz w:val="20"/>
          <w:szCs w:val="20"/>
        </w:rPr>
      </w:pPr>
    </w:p>
    <w:p w14:paraId="7B3C0396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Nazwa szkoły ...........................…………………………….…………………………………………………….</w:t>
      </w:r>
    </w:p>
    <w:p w14:paraId="48629571" w14:textId="77777777" w:rsidR="00A10774" w:rsidRDefault="00A10774">
      <w:pPr>
        <w:jc w:val="both"/>
        <w:rPr>
          <w:sz w:val="20"/>
          <w:szCs w:val="20"/>
        </w:rPr>
      </w:pPr>
    </w:p>
    <w:p w14:paraId="090BE4F3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……………………………………………….………………………………………….…………………………</w:t>
      </w:r>
    </w:p>
    <w:p w14:paraId="285AEA0A" w14:textId="77777777" w:rsidR="00A10774" w:rsidRDefault="00A10774">
      <w:pPr>
        <w:jc w:val="both"/>
        <w:rPr>
          <w:sz w:val="20"/>
          <w:szCs w:val="20"/>
        </w:rPr>
      </w:pPr>
    </w:p>
    <w:p w14:paraId="42D1381B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……………………………………………………………...………………………...……………………</w:t>
      </w:r>
    </w:p>
    <w:p w14:paraId="6F623FAB" w14:textId="77777777" w:rsidR="00A10774" w:rsidRDefault="00A10774">
      <w:pPr>
        <w:jc w:val="both"/>
        <w:rPr>
          <w:sz w:val="20"/>
          <w:szCs w:val="20"/>
        </w:rPr>
      </w:pPr>
    </w:p>
    <w:p w14:paraId="2731777D" w14:textId="77777777" w:rsidR="00A10774" w:rsidRDefault="00A10774">
      <w:pPr>
        <w:jc w:val="both"/>
        <w:rPr>
          <w:sz w:val="20"/>
          <w:szCs w:val="20"/>
        </w:rPr>
      </w:pPr>
    </w:p>
    <w:p w14:paraId="2FC1AD55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Województwo  ………….………………………………………………………………………………………………………….</w:t>
      </w:r>
    </w:p>
    <w:p w14:paraId="34237530" w14:textId="77777777" w:rsidR="00A10774" w:rsidRDefault="00A10774">
      <w:pPr>
        <w:jc w:val="both"/>
        <w:rPr>
          <w:sz w:val="20"/>
          <w:szCs w:val="20"/>
        </w:rPr>
      </w:pPr>
    </w:p>
    <w:p w14:paraId="4F538E13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Tel./fax    ………………..…………………………………………………………………………………………………….</w:t>
      </w:r>
    </w:p>
    <w:p w14:paraId="537E4E5C" w14:textId="77777777" w:rsidR="00A10774" w:rsidRDefault="00A10774">
      <w:pPr>
        <w:jc w:val="both"/>
        <w:rPr>
          <w:sz w:val="20"/>
          <w:szCs w:val="20"/>
        </w:rPr>
      </w:pPr>
    </w:p>
    <w:p w14:paraId="2F9108FF" w14:textId="77777777" w:rsidR="00A1077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…………………………………………………………………………………………………………..……..</w:t>
      </w:r>
    </w:p>
    <w:p w14:paraId="6A12F5DA" w14:textId="77777777" w:rsidR="00A10774" w:rsidRDefault="00A10774">
      <w:pPr>
        <w:jc w:val="both"/>
        <w:rPr>
          <w:b/>
          <w:sz w:val="20"/>
          <w:szCs w:val="20"/>
        </w:rPr>
      </w:pPr>
    </w:p>
    <w:p w14:paraId="746E9684" w14:textId="77777777" w:rsidR="00A10774" w:rsidRDefault="00A10774">
      <w:pPr>
        <w:rPr>
          <w:b/>
          <w:sz w:val="20"/>
          <w:szCs w:val="20"/>
        </w:rPr>
      </w:pPr>
    </w:p>
    <w:p w14:paraId="51913C7D" w14:textId="77777777" w:rsidR="00A10774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IMIĘ I NAZWISKO NAUCZYCIELA-SZKOLNEGO KOORDYNATORA KONKURSU</w:t>
      </w:r>
    </w:p>
    <w:p w14:paraId="4BCA6F09" w14:textId="77777777" w:rsidR="00A10774" w:rsidRDefault="00A10774">
      <w:pPr>
        <w:rPr>
          <w:b/>
          <w:sz w:val="20"/>
          <w:szCs w:val="20"/>
        </w:rPr>
      </w:pPr>
    </w:p>
    <w:p w14:paraId="30128E21" w14:textId="77777777" w:rsidR="00A10774" w:rsidRDefault="000000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52E34401" w14:textId="77777777" w:rsidR="00A10774" w:rsidRDefault="00A10774">
      <w:pPr>
        <w:jc w:val="both"/>
        <w:rPr>
          <w:b/>
          <w:i/>
          <w:sz w:val="20"/>
          <w:szCs w:val="20"/>
        </w:rPr>
      </w:pPr>
    </w:p>
    <w:p w14:paraId="73B4C728" w14:textId="77777777" w:rsidR="00A10774" w:rsidRDefault="00000000">
      <w:pPr>
        <w:jc w:val="both"/>
      </w:pPr>
      <w:r>
        <w:rPr>
          <w:sz w:val="20"/>
          <w:szCs w:val="20"/>
        </w:rPr>
        <w:t>Tel. kontaktowy, e-mail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79493FD7" w14:textId="77777777" w:rsidR="00A10774" w:rsidRDefault="00A10774">
      <w:pPr>
        <w:jc w:val="both"/>
        <w:rPr>
          <w:b/>
          <w:i/>
          <w:sz w:val="20"/>
          <w:szCs w:val="20"/>
        </w:rPr>
      </w:pPr>
    </w:p>
    <w:p w14:paraId="0A23141E" w14:textId="77777777" w:rsidR="00A10774" w:rsidRDefault="00A10774">
      <w:pPr>
        <w:jc w:val="both"/>
        <w:rPr>
          <w:sz w:val="22"/>
          <w:szCs w:val="22"/>
        </w:rPr>
      </w:pPr>
    </w:p>
    <w:p w14:paraId="7EC783DC" w14:textId="77777777" w:rsidR="00A10774" w:rsidRDefault="00000000">
      <w:pPr>
        <w:ind w:left="141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       </w:t>
      </w:r>
    </w:p>
    <w:p w14:paraId="471A7B45" w14:textId="77777777" w:rsidR="00A10774" w:rsidRDefault="00000000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>Pieczęć szkoły, data i podpis nauczyciela-koordynatora</w:t>
      </w:r>
    </w:p>
    <w:p w14:paraId="5DF7D2B7" w14:textId="77777777" w:rsidR="00A10774" w:rsidRDefault="00A10774">
      <w:pPr>
        <w:jc w:val="both"/>
        <w:rPr>
          <w:sz w:val="22"/>
          <w:szCs w:val="22"/>
        </w:rPr>
      </w:pPr>
    </w:p>
    <w:p w14:paraId="075BAFB8" w14:textId="77777777" w:rsidR="00A10774" w:rsidRDefault="00A10774">
      <w:pPr>
        <w:jc w:val="both"/>
        <w:rPr>
          <w:sz w:val="22"/>
          <w:szCs w:val="22"/>
        </w:rPr>
      </w:pPr>
    </w:p>
    <w:p w14:paraId="6370D546" w14:textId="77777777" w:rsidR="00A10774" w:rsidRDefault="00A10774"/>
    <w:sectPr w:rsidR="00A107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5B45" w14:textId="77777777" w:rsidR="00702B43" w:rsidRDefault="00702B43">
      <w:r>
        <w:separator/>
      </w:r>
    </w:p>
  </w:endnote>
  <w:endnote w:type="continuationSeparator" w:id="0">
    <w:p w14:paraId="4F2073C8" w14:textId="77777777" w:rsidR="00702B43" w:rsidRDefault="007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0D77" w14:textId="77777777" w:rsidR="00702B43" w:rsidRDefault="00702B43">
      <w:r>
        <w:rPr>
          <w:color w:val="000000"/>
        </w:rPr>
        <w:separator/>
      </w:r>
    </w:p>
  </w:footnote>
  <w:footnote w:type="continuationSeparator" w:id="0">
    <w:p w14:paraId="6A37DD56" w14:textId="77777777" w:rsidR="00702B43" w:rsidRDefault="0070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0774"/>
    <w:rsid w:val="00116D6D"/>
    <w:rsid w:val="00702B43"/>
    <w:rsid w:val="00A1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70DD"/>
  <w15:docId w15:val="{B28786A8-61A7-4CF5-8838-4B665AA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D0D0D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eastAsia="Times New Roman"/>
      <w:color w:val="auto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</dc:creator>
  <dc:description/>
  <cp:lastModifiedBy>MJM</cp:lastModifiedBy>
  <cp:revision>2</cp:revision>
  <dcterms:created xsi:type="dcterms:W3CDTF">2023-01-17T07:39:00Z</dcterms:created>
  <dcterms:modified xsi:type="dcterms:W3CDTF">2023-01-17T07:39:00Z</dcterms:modified>
</cp:coreProperties>
</file>