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DCCDB" w14:textId="77777777" w:rsidR="002B7569" w:rsidRDefault="00000000">
      <w:pPr>
        <w:jc w:val="center"/>
        <w:rPr>
          <w:b/>
          <w:bCs/>
        </w:rPr>
      </w:pPr>
      <w:r>
        <w:rPr>
          <w:b/>
          <w:bCs/>
        </w:rPr>
        <w:t>Protokół szkolnego etapu  Konkursu Wiedzy o Historii Radomia</w:t>
      </w:r>
    </w:p>
    <w:p w14:paraId="51B8D0EA" w14:textId="77777777" w:rsidR="002B7569" w:rsidRDefault="00000000">
      <w:pPr>
        <w:jc w:val="center"/>
        <w:rPr>
          <w:b/>
          <w:bCs/>
        </w:rPr>
      </w:pPr>
      <w:r>
        <w:rPr>
          <w:b/>
          <w:bCs/>
        </w:rPr>
        <w:t>„Zachować i Wychować”</w:t>
      </w:r>
    </w:p>
    <w:p w14:paraId="3A33754E" w14:textId="77777777" w:rsidR="002B7569" w:rsidRDefault="00000000">
      <w:pPr>
        <w:jc w:val="center"/>
        <w:rPr>
          <w:b/>
          <w:bCs/>
        </w:rPr>
      </w:pPr>
      <w:r>
        <w:rPr>
          <w:b/>
          <w:bCs/>
        </w:rPr>
        <w:t>o puchar Dyrektora Muzeum im. Jacka Malczewskiego</w:t>
      </w:r>
    </w:p>
    <w:p w14:paraId="6327F212" w14:textId="77777777" w:rsidR="002B7569" w:rsidRDefault="00000000">
      <w:pPr>
        <w:jc w:val="center"/>
        <w:rPr>
          <w:b/>
          <w:bCs/>
        </w:rPr>
      </w:pPr>
      <w:r>
        <w:rPr>
          <w:b/>
          <w:bCs/>
        </w:rPr>
        <w:t>w Radomiu</w:t>
      </w:r>
    </w:p>
    <w:p w14:paraId="0E7E9A59" w14:textId="77777777" w:rsidR="002B7569" w:rsidRDefault="00000000">
      <w:r>
        <w:t xml:space="preserve">                           przeprowadzonego dn. ………………… w ........................</w:t>
      </w:r>
    </w:p>
    <w:p w14:paraId="29F3FAD6" w14:textId="77777777" w:rsidR="002B7569" w:rsidRDefault="002B7569"/>
    <w:p w14:paraId="0FEAA78E" w14:textId="77777777" w:rsidR="002B7569" w:rsidRDefault="00000000">
      <w:r>
        <w:t>Komisja Egzaminacyjna w składzie:</w:t>
      </w:r>
    </w:p>
    <w:p w14:paraId="382AB4D3" w14:textId="77777777" w:rsidR="002B7569" w:rsidRDefault="00000000">
      <w:r>
        <w:t xml:space="preserve">Przewodniczący: </w:t>
      </w:r>
    </w:p>
    <w:p w14:paraId="5967CC02" w14:textId="77777777" w:rsidR="002B7569" w:rsidRDefault="00000000">
      <w:r>
        <w:t>Członkowie:</w:t>
      </w:r>
    </w:p>
    <w:p w14:paraId="7E0A3BE5" w14:textId="77777777" w:rsidR="002B7569" w:rsidRDefault="002B7569"/>
    <w:p w14:paraId="69A8B1DB" w14:textId="77777777" w:rsidR="002B7569" w:rsidRDefault="002B7569"/>
    <w:p w14:paraId="07BC0D88" w14:textId="77777777" w:rsidR="002B7569" w:rsidRDefault="00000000">
      <w:r>
        <w:t>przeprowadziła, zgodnie z regulaminem Konkursu, zawody szkolne, w których wzięło udział … uczniów.</w:t>
      </w:r>
    </w:p>
    <w:p w14:paraId="545FCE41" w14:textId="77777777" w:rsidR="002B7569" w:rsidRDefault="002B7569"/>
    <w:p w14:paraId="7A788820" w14:textId="77777777" w:rsidR="002B7569" w:rsidRDefault="00000000">
      <w:r>
        <w:t>Komisja stwierdza, że niżej wymienieni uczniowie uzyskali następującą liczbę punktów:</w:t>
      </w:r>
    </w:p>
    <w:p w14:paraId="7D0B1EC5" w14:textId="77777777" w:rsidR="002B7569" w:rsidRDefault="002B7569"/>
    <w:tbl>
      <w:tblPr>
        <w:tblW w:w="9010" w:type="dxa"/>
        <w:tblInd w:w="-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"/>
        <w:gridCol w:w="542"/>
        <w:gridCol w:w="1213"/>
        <w:gridCol w:w="5348"/>
        <w:gridCol w:w="1855"/>
        <w:gridCol w:w="26"/>
      </w:tblGrid>
      <w:tr w:rsidR="002B7569" w14:paraId="6D6A896A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A8622E" w14:textId="77777777" w:rsidR="002B7569" w:rsidRDefault="002B7569">
            <w:pPr>
              <w:ind w:left="7"/>
            </w:pPr>
          </w:p>
        </w:tc>
        <w:tc>
          <w:tcPr>
            <w:tcW w:w="8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CB46DF" w14:textId="77777777" w:rsidR="002B7569" w:rsidRDefault="00000000">
            <w:pPr>
              <w:ind w:left="7"/>
            </w:pPr>
            <w:r>
              <w:t xml:space="preserve">                                    Zakwalifikowani do etapu finałowego</w:t>
            </w:r>
          </w:p>
        </w:tc>
      </w:tr>
      <w:tr w:rsidR="002B7569" w14:paraId="58572DB3" w14:textId="77777777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268E63" w14:textId="77777777" w:rsidR="002B7569" w:rsidRDefault="00000000">
            <w:r>
              <w:t>Lp.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312E95" w14:textId="77777777" w:rsidR="002B7569" w:rsidRDefault="00000000">
            <w:r>
              <w:t>Imię i nazwisko uczestnika, adres e-mail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D4A999" w14:textId="77777777" w:rsidR="002B7569" w:rsidRDefault="00000000">
            <w:r>
              <w:t>Szkoła, powiat, imię i nazwisko, adres e-mail nauczyciela prowadzącego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7B3783" w14:textId="77777777" w:rsidR="002B7569" w:rsidRDefault="00000000">
            <w:r>
              <w:t>Punkty i procenty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0D753C" w14:textId="77777777" w:rsidR="002B7569" w:rsidRDefault="002B7569"/>
        </w:tc>
      </w:tr>
      <w:tr w:rsidR="002B7569" w14:paraId="1DAACA9A" w14:textId="77777777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89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38120FE" w14:textId="77777777" w:rsidR="002B7569" w:rsidRDefault="00000000">
            <w:r>
              <w:t xml:space="preserve">                                   Pozostali uczniowie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DB7882" w14:textId="77777777" w:rsidR="002B7569" w:rsidRDefault="002B7569"/>
        </w:tc>
      </w:tr>
      <w:tr w:rsidR="002B7569" w14:paraId="7EADB800" w14:textId="77777777">
        <w:tblPrEx>
          <w:tblCellMar>
            <w:top w:w="0" w:type="dxa"/>
            <w:bottom w:w="0" w:type="dxa"/>
          </w:tblCellMar>
        </w:tblPrEx>
        <w:trPr>
          <w:trHeight w:val="153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2B3257" w14:textId="77777777" w:rsidR="002B7569" w:rsidRDefault="002B7569"/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36F684" w14:textId="77777777" w:rsidR="002B7569" w:rsidRDefault="002B7569"/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9C07A9" w14:textId="77777777" w:rsidR="002B7569" w:rsidRDefault="002B7569"/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7DEB2D6" w14:textId="77777777" w:rsidR="002B7569" w:rsidRDefault="002B7569"/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7FB0C8" w14:textId="77777777" w:rsidR="002B7569" w:rsidRDefault="002B7569"/>
        </w:tc>
      </w:tr>
    </w:tbl>
    <w:p w14:paraId="6978E5E9" w14:textId="77777777" w:rsidR="002B7569" w:rsidRDefault="002B7569"/>
    <w:p w14:paraId="5E191D0B" w14:textId="77777777" w:rsidR="002B7569" w:rsidRDefault="00000000">
      <w:r>
        <w:t>Data i podpisy Przewodniczącego i Komisji Egzaminacyjnej</w:t>
      </w:r>
    </w:p>
    <w:sectPr w:rsidR="002B756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18F37" w14:textId="77777777" w:rsidR="00C406ED" w:rsidRDefault="00C406ED">
      <w:pPr>
        <w:spacing w:after="0" w:line="240" w:lineRule="auto"/>
      </w:pPr>
      <w:r>
        <w:separator/>
      </w:r>
    </w:p>
  </w:endnote>
  <w:endnote w:type="continuationSeparator" w:id="0">
    <w:p w14:paraId="1D26A89A" w14:textId="77777777" w:rsidR="00C406ED" w:rsidRDefault="00C40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9FB39" w14:textId="77777777" w:rsidR="00C406ED" w:rsidRDefault="00C406E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17753B8" w14:textId="77777777" w:rsidR="00C406ED" w:rsidRDefault="00C406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B7569"/>
    <w:rsid w:val="002B7569"/>
    <w:rsid w:val="00A729D0"/>
    <w:rsid w:val="00C4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B512A"/>
  <w15:docId w15:val="{2D278389-3659-4284-8F87-9CD176314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D0D0D"/>
        <w:sz w:val="24"/>
        <w:szCs w:val="24"/>
        <w:lang w:val="pl-PL" w:eastAsia="en-US" w:bidi="ar-SA"/>
      </w:rPr>
    </w:rPrDefault>
    <w:pPrDefault>
      <w:pPr>
        <w:autoSpaceDN w:val="0"/>
        <w:spacing w:after="160" w:line="25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695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MJM</dc:creator>
  <dc:description/>
  <cp:lastModifiedBy>MJM</cp:lastModifiedBy>
  <cp:revision>2</cp:revision>
  <dcterms:created xsi:type="dcterms:W3CDTF">2023-01-17T07:39:00Z</dcterms:created>
  <dcterms:modified xsi:type="dcterms:W3CDTF">2023-01-17T07:39:00Z</dcterms:modified>
</cp:coreProperties>
</file>